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471B6" w14:textId="5E13D051" w:rsidR="00665893" w:rsidRPr="004A729D" w:rsidRDefault="00306CF3" w:rsidP="00DB4BCA">
      <w:pPr>
        <w:tabs>
          <w:tab w:val="right" w:pos="6379"/>
        </w:tabs>
        <w:spacing w:before="0" w:after="120"/>
        <w:rPr>
          <w:rFonts w:asciiTheme="minorHAnsi" w:hAnsiTheme="minorHAnsi" w:cstheme="minorHAnsi"/>
          <w:sz w:val="40"/>
          <w:szCs w:val="40"/>
          <w:lang w:eastAsia="de-DE"/>
        </w:rPr>
      </w:pPr>
      <w:r w:rsidRPr="00306CF3">
        <w:rPr>
          <w:rFonts w:asciiTheme="minorHAnsi" w:hAnsiTheme="minorHAnsi" w:cstheme="minorHAnsi"/>
          <w:sz w:val="40"/>
          <w:szCs w:val="40"/>
          <w:lang w:eastAsia="de-DE"/>
        </w:rPr>
        <w:t>Business Model Canvas</w:t>
      </w:r>
      <w:r w:rsidRPr="00306CF3">
        <w:rPr>
          <w:rFonts w:asciiTheme="minorHAnsi" w:hAnsiTheme="minorHAnsi" w:cstheme="minorHAnsi"/>
          <w:lang w:eastAsia="de-DE"/>
        </w:rPr>
        <w:tab/>
      </w:r>
      <w:r w:rsidRPr="004B23FF">
        <w:rPr>
          <w:rFonts w:asciiTheme="minorHAnsi" w:hAnsiTheme="minorHAnsi" w:cstheme="minorHAnsi"/>
          <w:i/>
          <w:iCs/>
          <w:lang w:eastAsia="de-DE"/>
        </w:rPr>
        <w:t>Name</w:t>
      </w:r>
      <w:r w:rsidR="00BA2F7D" w:rsidRPr="004B23FF">
        <w:rPr>
          <w:rFonts w:asciiTheme="minorHAnsi" w:hAnsiTheme="minorHAnsi" w:cstheme="minorHAnsi"/>
          <w:i/>
          <w:iCs/>
          <w:lang w:eastAsia="de-DE"/>
        </w:rPr>
        <w:t xml:space="preserve"> Idee/Gründung</w:t>
      </w:r>
      <w:r w:rsidRPr="00306CF3">
        <w:rPr>
          <w:rFonts w:asciiTheme="minorHAnsi" w:hAnsiTheme="minorHAnsi" w:cstheme="minorHAnsi"/>
          <w:lang w:eastAsia="de-DE"/>
        </w:rPr>
        <w:t xml:space="preserve">: </w:t>
      </w:r>
      <w:r w:rsidRPr="00DB4BCA">
        <w:rPr>
          <w:rFonts w:asciiTheme="minorHAnsi" w:hAnsiTheme="minorHAnsi" w:cstheme="minorHAnsi"/>
          <w:sz w:val="40"/>
          <w:szCs w:val="40"/>
          <w:lang w:eastAsia="de-DE"/>
        </w:rPr>
        <w:tab/>
      </w:r>
      <w:permStart w:id="1502492971" w:edGrp="everyone"/>
      <w:r w:rsidR="00DB4BCA">
        <w:rPr>
          <w:rFonts w:asciiTheme="minorHAnsi" w:hAnsiTheme="minorHAnsi" w:cstheme="minorHAnsi"/>
          <w:sz w:val="40"/>
          <w:szCs w:val="40"/>
          <w:lang w:eastAsia="de-DE"/>
        </w:rPr>
        <w:t xml:space="preserve">:  </w:t>
      </w:r>
    </w:p>
    <w:tbl>
      <w:tblPr>
        <w:tblW w:w="14887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693"/>
        <w:gridCol w:w="1701"/>
        <w:gridCol w:w="1418"/>
        <w:gridCol w:w="2976"/>
        <w:gridCol w:w="2980"/>
      </w:tblGrid>
      <w:tr w:rsidR="00FD3C10" w:rsidRPr="00306CF3" w14:paraId="2D86505D" w14:textId="77777777" w:rsidTr="001225BC">
        <w:trPr>
          <w:trHeight w:val="348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ermEnd w:id="1502492971"/>
          <w:p w14:paraId="2691668C" w14:textId="073F7981" w:rsidR="00FD3C10" w:rsidRPr="00306CF3" w:rsidRDefault="00FD3C10" w:rsidP="00BA2F7D">
            <w:pPr>
              <w:spacing w:before="0" w:line="240" w:lineRule="auto"/>
              <w:jc w:val="center"/>
              <w:rPr>
                <w:rFonts w:asciiTheme="minorHAnsi" w:hAnsiTheme="minorHAnsi" w:cstheme="minorHAnsi"/>
                <w:lang w:eastAsia="de-DE"/>
              </w:rPr>
            </w:pPr>
            <w:r w:rsidRPr="00306CF3">
              <w:rPr>
                <w:rFonts w:asciiTheme="minorHAnsi" w:eastAsia="Times New Roman" w:hAnsiTheme="minorHAnsi" w:cstheme="minorHAnsi"/>
                <w:color w:val="000000"/>
                <w:sz w:val="24"/>
                <w:szCs w:val="40"/>
                <w:lang w:eastAsia="de-DE"/>
              </w:rPr>
              <w:t>⑧ Partner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30636E" w14:textId="140DE838" w:rsidR="00FD3C10" w:rsidRPr="00306CF3" w:rsidRDefault="00FD3C10" w:rsidP="00BA2F7D">
            <w:pPr>
              <w:spacing w:before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40"/>
                <w:lang w:eastAsia="de-DE"/>
              </w:rPr>
            </w:pPr>
            <w:r w:rsidRPr="00306CF3">
              <w:rPr>
                <w:rFonts w:asciiTheme="minorHAnsi" w:eastAsia="Times New Roman" w:hAnsiTheme="minorHAnsi" w:cstheme="minorHAnsi"/>
                <w:color w:val="000000"/>
                <w:sz w:val="24"/>
                <w:szCs w:val="40"/>
                <w:lang w:eastAsia="de-DE"/>
              </w:rPr>
              <w:t>⑨ Aktivitäten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A08783" w14:textId="1A76F6DC" w:rsidR="00FD3C10" w:rsidRPr="00306CF3" w:rsidRDefault="00FD3C10" w:rsidP="00BA2F7D">
            <w:pPr>
              <w:spacing w:before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40"/>
                <w:lang w:eastAsia="de-DE"/>
              </w:rPr>
            </w:pPr>
            <w:r w:rsidRPr="00306CF3">
              <w:rPr>
                <w:rFonts w:asciiTheme="minorHAnsi" w:eastAsia="Times New Roman" w:hAnsiTheme="minorHAnsi" w:cstheme="minorHAnsi"/>
                <w:color w:val="000000"/>
                <w:sz w:val="24"/>
                <w:szCs w:val="40"/>
                <w:lang w:eastAsia="de-DE"/>
              </w:rPr>
              <w:t>① Nutzen-Versprechen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14:paraId="6C2C0F4A" w14:textId="158FBAD2" w:rsidR="00FD3C10" w:rsidRPr="00306CF3" w:rsidRDefault="00FD3C10" w:rsidP="00BA2F7D">
            <w:pPr>
              <w:spacing w:before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40"/>
                <w:lang w:eastAsia="de-DE"/>
              </w:rPr>
            </w:pPr>
            <w:r w:rsidRPr="00306CF3">
              <w:rPr>
                <w:rFonts w:asciiTheme="minorHAnsi" w:eastAsia="Times New Roman" w:hAnsiTheme="minorHAnsi" w:cstheme="minorHAnsi"/>
                <w:color w:val="000000"/>
                <w:sz w:val="24"/>
                <w:szCs w:val="40"/>
                <w:lang w:eastAsia="de-DE"/>
              </w:rPr>
              <w:t>② Kunden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F72D01" w14:textId="18F96504" w:rsidR="00FD3C10" w:rsidRPr="00306CF3" w:rsidRDefault="00FD3C10" w:rsidP="00BA2F7D">
            <w:pPr>
              <w:spacing w:before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40"/>
                <w:lang w:eastAsia="de-DE"/>
              </w:rPr>
            </w:pPr>
            <w:r w:rsidRPr="00306CF3">
              <w:rPr>
                <w:rFonts w:asciiTheme="minorHAnsi" w:eastAsia="Times New Roman" w:hAnsiTheme="minorHAnsi" w:cstheme="minorHAnsi"/>
                <w:color w:val="000000"/>
                <w:sz w:val="24"/>
                <w:szCs w:val="40"/>
                <w:lang w:eastAsia="de-DE"/>
              </w:rPr>
              <w:t>③Kunden-Beziehung</w:t>
            </w:r>
          </w:p>
        </w:tc>
      </w:tr>
      <w:tr w:rsidR="001225BC" w:rsidRPr="00306CF3" w14:paraId="18C11278" w14:textId="77777777" w:rsidTr="00BA2F7D">
        <w:trPr>
          <w:trHeight w:val="4506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C57504" w14:textId="3A0F6DC0" w:rsidR="00774869" w:rsidRPr="00306CF3" w:rsidRDefault="00774869" w:rsidP="00774869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40"/>
                <w:lang w:eastAsia="de-DE"/>
              </w:rPr>
            </w:pPr>
            <w:permStart w:id="1945074442" w:edGrp="everyone" w:colFirst="0" w:colLast="0"/>
            <w:permStart w:id="697786224" w:edGrp="everyone" w:colFirst="1" w:colLast="1"/>
            <w:permStart w:id="42742323" w:edGrp="everyone" w:colFirst="2" w:colLast="2"/>
            <w:permStart w:id="260991026" w:edGrp="everyone" w:colFirst="3" w:colLast="3"/>
            <w:permStart w:id="1117157318" w:edGrp="everyone" w:colFirst="4" w:colLast="4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326FD95" w14:textId="77777777" w:rsidR="001225BC" w:rsidRPr="00306CF3" w:rsidRDefault="001225BC" w:rsidP="001225BC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40"/>
                <w:lang w:eastAsia="de-DE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B22E2" w14:textId="77777777" w:rsidR="001225BC" w:rsidRPr="00306CF3" w:rsidRDefault="001225BC" w:rsidP="001225BC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40"/>
                <w:lang w:eastAsia="de-D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6D6055B" w14:textId="77777777" w:rsidR="001225BC" w:rsidRPr="00306CF3" w:rsidRDefault="001225BC" w:rsidP="001225BC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40"/>
                <w:lang w:eastAsia="de-DE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B9831F2" w14:textId="77777777" w:rsidR="001225BC" w:rsidRPr="00306CF3" w:rsidRDefault="001225BC" w:rsidP="001225BC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40"/>
                <w:lang w:eastAsia="de-DE"/>
              </w:rPr>
            </w:pPr>
          </w:p>
        </w:tc>
      </w:tr>
      <w:permEnd w:id="1945074442"/>
      <w:permEnd w:id="697786224"/>
      <w:permEnd w:id="42742323"/>
      <w:permEnd w:id="260991026"/>
      <w:permEnd w:id="1117157318"/>
      <w:tr w:rsidR="001225BC" w:rsidRPr="00306CF3" w14:paraId="5498A848" w14:textId="77777777" w:rsidTr="00FB5126">
        <w:trPr>
          <w:trHeight w:val="353"/>
        </w:trPr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1832B9C" w14:textId="63A33A2C" w:rsidR="001225BC" w:rsidRPr="00306CF3" w:rsidRDefault="001225BC" w:rsidP="00BA2F7D">
            <w:pPr>
              <w:spacing w:before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40"/>
                <w:lang w:eastAsia="de-DE"/>
              </w:rPr>
            </w:pPr>
            <w:r w:rsidRPr="00306CF3">
              <w:rPr>
                <w:rFonts w:asciiTheme="minorHAnsi" w:eastAsia="Times New Roman" w:hAnsiTheme="minorHAnsi" w:cstheme="minorHAnsi"/>
                <w:color w:val="000000"/>
                <w:sz w:val="24"/>
                <w:szCs w:val="40"/>
                <w:lang w:eastAsia="de-DE"/>
              </w:rPr>
              <w:t>⑦ Ressourcen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A1B1" w14:textId="77777777" w:rsidR="001225BC" w:rsidRPr="00306CF3" w:rsidRDefault="001225BC" w:rsidP="00EA7E0B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40"/>
                <w:lang w:eastAsia="de-DE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273EEB0" w14:textId="699907F2" w:rsidR="001225BC" w:rsidRPr="00306CF3" w:rsidRDefault="001225BC" w:rsidP="00BA2F7D">
            <w:pPr>
              <w:spacing w:before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40"/>
                <w:lang w:eastAsia="de-DE"/>
              </w:rPr>
            </w:pPr>
            <w:r w:rsidRPr="00306CF3">
              <w:rPr>
                <w:rFonts w:asciiTheme="minorHAnsi" w:eastAsia="Times New Roman" w:hAnsiTheme="minorHAnsi" w:cstheme="minorHAnsi"/>
                <w:color w:val="000000"/>
                <w:sz w:val="24"/>
                <w:szCs w:val="40"/>
                <w:lang w:eastAsia="de-DE"/>
              </w:rPr>
              <w:t>④ Vertriebs- und Kommunikations-Kanäle</w:t>
            </w:r>
          </w:p>
        </w:tc>
      </w:tr>
      <w:tr w:rsidR="001225BC" w:rsidRPr="00306CF3" w14:paraId="55CDDE60" w14:textId="77777777" w:rsidTr="001225BC">
        <w:trPr>
          <w:trHeight w:val="1819"/>
        </w:trPr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B83A6D0" w14:textId="77777777" w:rsidR="001225BC" w:rsidRPr="00306CF3" w:rsidRDefault="001225BC" w:rsidP="001225BC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40"/>
                <w:lang w:eastAsia="de-DE"/>
              </w:rPr>
            </w:pPr>
            <w:permStart w:id="198979073" w:edGrp="everyone"/>
            <w:permEnd w:id="198979073"/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322FF" w14:textId="77777777" w:rsidR="001225BC" w:rsidRPr="00306CF3" w:rsidRDefault="001225BC" w:rsidP="00EA7E0B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40"/>
                <w:lang w:eastAsia="de-DE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27BA3" w14:textId="77777777" w:rsidR="001225BC" w:rsidRPr="00306CF3" w:rsidRDefault="001225BC" w:rsidP="001225BC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40"/>
                <w:lang w:eastAsia="de-DE"/>
              </w:rPr>
            </w:pPr>
            <w:permStart w:id="80424612" w:edGrp="everyone"/>
            <w:permEnd w:id="80424612"/>
          </w:p>
        </w:tc>
      </w:tr>
      <w:tr w:rsidR="00BA2F7D" w:rsidRPr="00306CF3" w14:paraId="7665FB59" w14:textId="77777777" w:rsidTr="001225BC">
        <w:trPr>
          <w:trHeight w:val="319"/>
        </w:trPr>
        <w:tc>
          <w:tcPr>
            <w:tcW w:w="75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0741E0D" w14:textId="4B0ED343" w:rsidR="00BA2F7D" w:rsidRPr="00306CF3" w:rsidRDefault="00BA2F7D" w:rsidP="00BA2F7D">
            <w:pPr>
              <w:spacing w:before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40"/>
                <w:lang w:eastAsia="de-DE"/>
              </w:rPr>
            </w:pPr>
            <w:r w:rsidRPr="00306CF3">
              <w:rPr>
                <w:rFonts w:asciiTheme="minorHAnsi" w:eastAsia="Times New Roman" w:hAnsiTheme="minorHAnsi" w:cstheme="minorHAnsi"/>
                <w:color w:val="000000"/>
                <w:sz w:val="24"/>
                <w:szCs w:val="40"/>
                <w:lang w:eastAsia="de-DE"/>
              </w:rPr>
              <w:t>⑥ Kosten</w:t>
            </w:r>
          </w:p>
        </w:tc>
        <w:tc>
          <w:tcPr>
            <w:tcW w:w="7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D43A036" w14:textId="45C68677" w:rsidR="00BA2F7D" w:rsidRPr="00306CF3" w:rsidRDefault="00BA2F7D" w:rsidP="00BA2F7D">
            <w:pPr>
              <w:spacing w:before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40"/>
                <w:lang w:eastAsia="de-DE"/>
              </w:rPr>
            </w:pPr>
            <w:r w:rsidRPr="00306CF3">
              <w:rPr>
                <w:rFonts w:asciiTheme="minorHAnsi" w:eastAsia="Times New Roman" w:hAnsiTheme="minorHAnsi" w:cstheme="minorHAnsi"/>
                <w:color w:val="000000"/>
                <w:sz w:val="24"/>
                <w:szCs w:val="40"/>
                <w:lang w:eastAsia="de-DE"/>
              </w:rPr>
              <w:t>⑤ Einnahmequellen</w:t>
            </w:r>
          </w:p>
        </w:tc>
      </w:tr>
      <w:tr w:rsidR="00BA2F7D" w:rsidRPr="00306CF3" w14:paraId="0647D446" w14:textId="77777777" w:rsidTr="001225BC">
        <w:trPr>
          <w:trHeight w:val="1633"/>
        </w:trPr>
        <w:tc>
          <w:tcPr>
            <w:tcW w:w="751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45E36" w14:textId="50F3EFA8" w:rsidR="001225BC" w:rsidRPr="001225BC" w:rsidRDefault="001225BC" w:rsidP="001225BC">
            <w:pPr>
              <w:tabs>
                <w:tab w:val="left" w:pos="1260"/>
              </w:tabs>
              <w:rPr>
                <w:rFonts w:asciiTheme="minorHAnsi" w:eastAsia="Times New Roman" w:hAnsiTheme="minorHAnsi" w:cstheme="minorHAnsi"/>
                <w:sz w:val="24"/>
                <w:szCs w:val="40"/>
                <w:lang w:eastAsia="de-DE"/>
              </w:rPr>
            </w:pPr>
            <w:permStart w:id="228790599" w:edGrp="everyone"/>
            <w:permEnd w:id="228790599"/>
          </w:p>
        </w:tc>
        <w:tc>
          <w:tcPr>
            <w:tcW w:w="7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F17FB" w14:textId="77777777" w:rsidR="00BA2F7D" w:rsidRPr="00306CF3" w:rsidRDefault="00BA2F7D" w:rsidP="001225BC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40"/>
                <w:lang w:eastAsia="de-DE"/>
              </w:rPr>
            </w:pPr>
            <w:permStart w:id="1502431342" w:edGrp="everyone"/>
            <w:permEnd w:id="1502431342"/>
          </w:p>
        </w:tc>
      </w:tr>
    </w:tbl>
    <w:p w14:paraId="5E3E1330" w14:textId="77777777" w:rsidR="00306CF3" w:rsidRDefault="00306CF3" w:rsidP="001225BC">
      <w:pPr>
        <w:rPr>
          <w:lang w:eastAsia="de-DE"/>
        </w:rPr>
      </w:pPr>
    </w:p>
    <w:sectPr w:rsidR="00306CF3" w:rsidSect="00671F91">
      <w:headerReference w:type="default" r:id="rId8"/>
      <w:pgSz w:w="16838" w:h="11906" w:orient="landscape"/>
      <w:pgMar w:top="1134" w:right="720" w:bottom="142" w:left="1134" w:header="284" w:footer="7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47244" w14:textId="77777777" w:rsidR="004E3C25" w:rsidRDefault="004E3C25" w:rsidP="005A0860">
      <w:pPr>
        <w:spacing w:before="0" w:line="240" w:lineRule="auto"/>
      </w:pPr>
      <w:r>
        <w:separator/>
      </w:r>
    </w:p>
  </w:endnote>
  <w:endnote w:type="continuationSeparator" w:id="0">
    <w:p w14:paraId="4F547245" w14:textId="77777777" w:rsidR="004E3C25" w:rsidRDefault="004E3C25" w:rsidP="005A086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47242" w14:textId="77777777" w:rsidR="004E3C25" w:rsidRDefault="004E3C25" w:rsidP="005A0860">
      <w:pPr>
        <w:spacing w:before="0" w:line="240" w:lineRule="auto"/>
      </w:pPr>
      <w:r>
        <w:separator/>
      </w:r>
    </w:p>
  </w:footnote>
  <w:footnote w:type="continuationSeparator" w:id="0">
    <w:p w14:paraId="4F547243" w14:textId="77777777" w:rsidR="004E3C25" w:rsidRDefault="004E3C25" w:rsidP="005A086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47246" w14:textId="77777777" w:rsidR="005A0860" w:rsidRDefault="005A0860" w:rsidP="005A0860">
    <w:pPr>
      <w:pStyle w:val="Kopfzeile"/>
      <w:jc w:val="right"/>
    </w:pPr>
    <w:r w:rsidRPr="005A0860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F547247" wp14:editId="09BD8C2A">
          <wp:simplePos x="0" y="0"/>
          <wp:positionH relativeFrom="column">
            <wp:posOffset>7471410</wp:posOffset>
          </wp:positionH>
          <wp:positionV relativeFrom="paragraph">
            <wp:posOffset>19685</wp:posOffset>
          </wp:positionV>
          <wp:extent cx="1885704" cy="428625"/>
          <wp:effectExtent l="0" t="0" r="635" b="0"/>
          <wp:wrapThrough wrapText="bothSides">
            <wp:wrapPolygon edited="0">
              <wp:start x="0" y="0"/>
              <wp:lineTo x="0" y="20160"/>
              <wp:lineTo x="21389" y="20160"/>
              <wp:lineTo x="21389" y="0"/>
              <wp:lineTo x="0" y="0"/>
            </wp:wrapPolygon>
          </wp:wrapThrough>
          <wp:docPr id="2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704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E2F"/>
    <w:multiLevelType w:val="multilevel"/>
    <w:tmpl w:val="8FE4B8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7F61FB"/>
    <w:multiLevelType w:val="hybridMultilevel"/>
    <w:tmpl w:val="4F246EEE"/>
    <w:lvl w:ilvl="0" w:tplc="1332A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187D12">
      <w:start w:val="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783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CF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E3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205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3C7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EE2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AE3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B527A3"/>
    <w:multiLevelType w:val="hybridMultilevel"/>
    <w:tmpl w:val="87846198"/>
    <w:lvl w:ilvl="0" w:tplc="8E3C0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A46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6E3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EE8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0AB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166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5ED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ECC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023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BC101B"/>
    <w:multiLevelType w:val="hybridMultilevel"/>
    <w:tmpl w:val="4162CADC"/>
    <w:lvl w:ilvl="0" w:tplc="F4308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27D10">
      <w:start w:val="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44B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6EB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4D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D8D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222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EEE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9E1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FA4934"/>
    <w:multiLevelType w:val="hybridMultilevel"/>
    <w:tmpl w:val="17D6B400"/>
    <w:lvl w:ilvl="0" w:tplc="16B8E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364AAE">
      <w:start w:val="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908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58E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2CB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F48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D0D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14F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76A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C62BE1"/>
    <w:multiLevelType w:val="hybridMultilevel"/>
    <w:tmpl w:val="1E1EB682"/>
    <w:lvl w:ilvl="0" w:tplc="1AFA5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D0A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643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1E6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D88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DA3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A24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F2A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307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16E23FB"/>
    <w:multiLevelType w:val="hybridMultilevel"/>
    <w:tmpl w:val="F1169DEE"/>
    <w:lvl w:ilvl="0" w:tplc="4D460C40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646D8"/>
    <w:multiLevelType w:val="hybridMultilevel"/>
    <w:tmpl w:val="FE34B3EE"/>
    <w:lvl w:ilvl="0" w:tplc="43E2C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F82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1E0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E4C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22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A2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863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AC0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5ED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7366F9D"/>
    <w:multiLevelType w:val="multilevel"/>
    <w:tmpl w:val="E536C4C2"/>
    <w:lvl w:ilvl="0">
      <w:start w:val="1"/>
      <w:numFmt w:val="decimal"/>
      <w:pStyle w:val="berschrift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482524"/>
    <w:multiLevelType w:val="hybridMultilevel"/>
    <w:tmpl w:val="443E5ECC"/>
    <w:lvl w:ilvl="0" w:tplc="1CB21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349520">
      <w:start w:val="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8CF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C66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249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70B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34F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429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C3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8627FC4"/>
    <w:multiLevelType w:val="multilevel"/>
    <w:tmpl w:val="372E6F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9100AE8"/>
    <w:multiLevelType w:val="hybridMultilevel"/>
    <w:tmpl w:val="232A8676"/>
    <w:lvl w:ilvl="0" w:tplc="E69C9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960C7A">
      <w:start w:val="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72F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967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DEA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42E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344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86D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EC2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9B30246"/>
    <w:multiLevelType w:val="multilevel"/>
    <w:tmpl w:val="768E89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E94926"/>
    <w:multiLevelType w:val="hybridMultilevel"/>
    <w:tmpl w:val="DA50E2DE"/>
    <w:lvl w:ilvl="0" w:tplc="DC006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AE9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ECB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C2B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A03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D81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080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E87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8CC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30F12B6"/>
    <w:multiLevelType w:val="hybridMultilevel"/>
    <w:tmpl w:val="2A185046"/>
    <w:lvl w:ilvl="0" w:tplc="04E87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FA9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465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DA9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36A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FEC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52A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A25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164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4A00A0A"/>
    <w:multiLevelType w:val="hybridMultilevel"/>
    <w:tmpl w:val="C2023E92"/>
    <w:lvl w:ilvl="0" w:tplc="C0005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084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C88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E8C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34F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C0B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606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446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740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6970614"/>
    <w:multiLevelType w:val="hybridMultilevel"/>
    <w:tmpl w:val="C2BEAA0A"/>
    <w:lvl w:ilvl="0" w:tplc="EEEED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2CC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8A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43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4A9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DA8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FA7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1E5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A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6AD430F"/>
    <w:multiLevelType w:val="hybridMultilevel"/>
    <w:tmpl w:val="B2E48866"/>
    <w:lvl w:ilvl="0" w:tplc="47FC1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F22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0A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B81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CE8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FA6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9A2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60C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882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E6A2E34"/>
    <w:multiLevelType w:val="hybridMultilevel"/>
    <w:tmpl w:val="6EBC7A00"/>
    <w:lvl w:ilvl="0" w:tplc="D6421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2A7120">
      <w:start w:val="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A45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7E5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223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C8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5A7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B04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28A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4716934"/>
    <w:multiLevelType w:val="hybridMultilevel"/>
    <w:tmpl w:val="87F89E24"/>
    <w:lvl w:ilvl="0" w:tplc="31AE2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AE9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3C8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746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126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9CC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B40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A4A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B8A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1811477"/>
    <w:multiLevelType w:val="hybridMultilevel"/>
    <w:tmpl w:val="7A7E9332"/>
    <w:lvl w:ilvl="0" w:tplc="6E9CB61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9162FB"/>
    <w:multiLevelType w:val="hybridMultilevel"/>
    <w:tmpl w:val="F35CA0A4"/>
    <w:lvl w:ilvl="0" w:tplc="52004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0A8552">
      <w:start w:val="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D645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C06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C64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78E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F00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8E5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2EF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7880DBE"/>
    <w:multiLevelType w:val="multilevel"/>
    <w:tmpl w:val="A25AE12C"/>
    <w:lvl w:ilvl="0">
      <w:start w:val="1"/>
      <w:numFmt w:val="decimal"/>
      <w:lvlText w:val="%1."/>
      <w:lvlJc w:val="left"/>
      <w:pPr>
        <w:ind w:left="712" w:hanging="360"/>
      </w:pPr>
    </w:lvl>
    <w:lvl w:ilvl="1">
      <w:start w:val="1"/>
      <w:numFmt w:val="decimal"/>
      <w:lvlText w:val="%1.%2."/>
      <w:lvlJc w:val="left"/>
      <w:pPr>
        <w:ind w:left="1144" w:hanging="432"/>
      </w:pPr>
    </w:lvl>
    <w:lvl w:ilvl="2">
      <w:start w:val="1"/>
      <w:numFmt w:val="decimal"/>
      <w:lvlText w:val="%1.%2.%3."/>
      <w:lvlJc w:val="left"/>
      <w:pPr>
        <w:ind w:left="1576" w:hanging="504"/>
      </w:pPr>
    </w:lvl>
    <w:lvl w:ilvl="3">
      <w:start w:val="1"/>
      <w:numFmt w:val="decimal"/>
      <w:lvlText w:val="%1.%2.%3.%4."/>
      <w:lvlJc w:val="left"/>
      <w:pPr>
        <w:ind w:left="2080" w:hanging="648"/>
      </w:pPr>
    </w:lvl>
    <w:lvl w:ilvl="4">
      <w:start w:val="1"/>
      <w:numFmt w:val="decimal"/>
      <w:lvlText w:val="%1.%2.%3.%4.%5."/>
      <w:lvlJc w:val="left"/>
      <w:pPr>
        <w:ind w:left="2584" w:hanging="792"/>
      </w:pPr>
    </w:lvl>
    <w:lvl w:ilvl="5">
      <w:start w:val="1"/>
      <w:numFmt w:val="decimal"/>
      <w:lvlText w:val="%1.%2.%3.%4.%5.%6."/>
      <w:lvlJc w:val="left"/>
      <w:pPr>
        <w:ind w:left="3088" w:hanging="936"/>
      </w:pPr>
    </w:lvl>
    <w:lvl w:ilvl="6">
      <w:start w:val="1"/>
      <w:numFmt w:val="decimal"/>
      <w:lvlText w:val="%1.%2.%3.%4.%5.%6.%7."/>
      <w:lvlJc w:val="left"/>
      <w:pPr>
        <w:ind w:left="3592" w:hanging="1080"/>
      </w:pPr>
    </w:lvl>
    <w:lvl w:ilvl="7">
      <w:start w:val="1"/>
      <w:numFmt w:val="decimal"/>
      <w:lvlText w:val="%1.%2.%3.%4.%5.%6.%7.%8."/>
      <w:lvlJc w:val="left"/>
      <w:pPr>
        <w:ind w:left="4096" w:hanging="1224"/>
      </w:pPr>
    </w:lvl>
    <w:lvl w:ilvl="8">
      <w:start w:val="1"/>
      <w:numFmt w:val="decimal"/>
      <w:lvlText w:val="%1.%2.%3.%4.%5.%6.%7.%8.%9."/>
      <w:lvlJc w:val="left"/>
      <w:pPr>
        <w:ind w:left="4672" w:hanging="1440"/>
      </w:pPr>
    </w:lvl>
  </w:abstractNum>
  <w:abstractNum w:abstractNumId="23" w15:restartNumberingAfterBreak="0">
    <w:nsid w:val="6C042E4B"/>
    <w:multiLevelType w:val="hybridMultilevel"/>
    <w:tmpl w:val="7A382CC2"/>
    <w:lvl w:ilvl="0" w:tplc="84E02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566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485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F2B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68D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742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0A3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AC8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8A7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DCA3472"/>
    <w:multiLevelType w:val="hybridMultilevel"/>
    <w:tmpl w:val="83AC03A2"/>
    <w:lvl w:ilvl="0" w:tplc="C654F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5AAEEA">
      <w:start w:val="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D07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4AB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C0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64F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9C1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F6A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4E6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A782331"/>
    <w:multiLevelType w:val="hybridMultilevel"/>
    <w:tmpl w:val="6BF65A00"/>
    <w:lvl w:ilvl="0" w:tplc="3A10D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244904">
      <w:start w:val="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0CD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787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AF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388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81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58A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3C1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0"/>
  </w:num>
  <w:num w:numId="3">
    <w:abstractNumId w:val="8"/>
  </w:num>
  <w:num w:numId="4">
    <w:abstractNumId w:val="22"/>
  </w:num>
  <w:num w:numId="5">
    <w:abstractNumId w:val="12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15"/>
  </w:num>
  <w:num w:numId="11">
    <w:abstractNumId w:val="1"/>
  </w:num>
  <w:num w:numId="12">
    <w:abstractNumId w:val="7"/>
  </w:num>
  <w:num w:numId="13">
    <w:abstractNumId w:val="9"/>
  </w:num>
  <w:num w:numId="14">
    <w:abstractNumId w:val="16"/>
  </w:num>
  <w:num w:numId="15">
    <w:abstractNumId w:val="11"/>
  </w:num>
  <w:num w:numId="16">
    <w:abstractNumId w:val="23"/>
  </w:num>
  <w:num w:numId="17">
    <w:abstractNumId w:val="21"/>
  </w:num>
  <w:num w:numId="18">
    <w:abstractNumId w:val="14"/>
  </w:num>
  <w:num w:numId="19">
    <w:abstractNumId w:val="2"/>
  </w:num>
  <w:num w:numId="20">
    <w:abstractNumId w:val="13"/>
  </w:num>
  <w:num w:numId="21">
    <w:abstractNumId w:val="25"/>
  </w:num>
  <w:num w:numId="22">
    <w:abstractNumId w:val="19"/>
  </w:num>
  <w:num w:numId="23">
    <w:abstractNumId w:val="18"/>
  </w:num>
  <w:num w:numId="24">
    <w:abstractNumId w:val="17"/>
  </w:num>
  <w:num w:numId="25">
    <w:abstractNumId w:val="2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1C7"/>
    <w:rsid w:val="001225BC"/>
    <w:rsid w:val="001427FB"/>
    <w:rsid w:val="002730E5"/>
    <w:rsid w:val="00274510"/>
    <w:rsid w:val="002A46C0"/>
    <w:rsid w:val="002B5A79"/>
    <w:rsid w:val="002C2C8E"/>
    <w:rsid w:val="00306CF3"/>
    <w:rsid w:val="003D0DF9"/>
    <w:rsid w:val="004A729D"/>
    <w:rsid w:val="004B23FF"/>
    <w:rsid w:val="004E3C25"/>
    <w:rsid w:val="005A0860"/>
    <w:rsid w:val="005F4550"/>
    <w:rsid w:val="00651BBF"/>
    <w:rsid w:val="00665893"/>
    <w:rsid w:val="00671F91"/>
    <w:rsid w:val="0069162C"/>
    <w:rsid w:val="0069534D"/>
    <w:rsid w:val="006B7B05"/>
    <w:rsid w:val="00713BD6"/>
    <w:rsid w:val="00774869"/>
    <w:rsid w:val="008221B3"/>
    <w:rsid w:val="00823585"/>
    <w:rsid w:val="00840397"/>
    <w:rsid w:val="00864D90"/>
    <w:rsid w:val="008843C9"/>
    <w:rsid w:val="008D4AAC"/>
    <w:rsid w:val="008E53BD"/>
    <w:rsid w:val="00905889"/>
    <w:rsid w:val="0094746B"/>
    <w:rsid w:val="00953436"/>
    <w:rsid w:val="00A13AF8"/>
    <w:rsid w:val="00A2214D"/>
    <w:rsid w:val="00B540CD"/>
    <w:rsid w:val="00BA2F7D"/>
    <w:rsid w:val="00BA796C"/>
    <w:rsid w:val="00C345D0"/>
    <w:rsid w:val="00C35EBC"/>
    <w:rsid w:val="00C5330A"/>
    <w:rsid w:val="00CB52D7"/>
    <w:rsid w:val="00D00647"/>
    <w:rsid w:val="00D40B51"/>
    <w:rsid w:val="00DA51FC"/>
    <w:rsid w:val="00DB4BCA"/>
    <w:rsid w:val="00DF01B4"/>
    <w:rsid w:val="00E37CF4"/>
    <w:rsid w:val="00E978F7"/>
    <w:rsid w:val="00EB4233"/>
    <w:rsid w:val="00EE0F04"/>
    <w:rsid w:val="00EF369D"/>
    <w:rsid w:val="00F015FE"/>
    <w:rsid w:val="00F35B93"/>
    <w:rsid w:val="00F511C7"/>
    <w:rsid w:val="00FC2BD6"/>
    <w:rsid w:val="00FD3C10"/>
    <w:rsid w:val="00FE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54718A"/>
  <w15:chartTrackingRefBased/>
  <w15:docId w15:val="{3A282381-E985-4B0F-BB73-F147517C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4AAC"/>
    <w:pPr>
      <w:spacing w:before="120" w:after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B540CD"/>
    <w:pPr>
      <w:keepNext/>
      <w:keepLines/>
      <w:spacing w:before="240" w:after="120"/>
      <w:outlineLvl w:val="0"/>
    </w:pPr>
    <w:rPr>
      <w:rFonts w:asciiTheme="minorHAnsi" w:eastAsiaTheme="minorEastAsia" w:hAnsiTheme="minorHAnsi" w:cstheme="minorHAnsi"/>
      <w:sz w:val="36"/>
      <w:szCs w:val="32"/>
      <w:lang w:eastAsia="de-DE"/>
    </w:rPr>
  </w:style>
  <w:style w:type="paragraph" w:styleId="berschrift2">
    <w:name w:val="heading 2"/>
    <w:basedOn w:val="berschrift1"/>
    <w:next w:val="Standard"/>
    <w:link w:val="berschrift2Zchn"/>
    <w:autoRedefine/>
    <w:uiPriority w:val="9"/>
    <w:unhideWhenUsed/>
    <w:qFormat/>
    <w:rsid w:val="001427FB"/>
    <w:pPr>
      <w:numPr>
        <w:ilvl w:val="1"/>
        <w:numId w:val="5"/>
      </w:numPr>
      <w:ind w:left="567" w:hanging="567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rsid w:val="008D4AAC"/>
    <w:pPr>
      <w:keepNext/>
      <w:keepLines/>
      <w:numPr>
        <w:numId w:val="3"/>
      </w:numPr>
      <w:outlineLvl w:val="2"/>
    </w:pPr>
    <w:rPr>
      <w:rFonts w:eastAsiaTheme="majorEastAsia" w:cstheme="majorBidi"/>
      <w:b/>
      <w:color w:val="1F4D78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lock">
    <w:name w:val="Textblock"/>
    <w:basedOn w:val="Standard"/>
    <w:link w:val="TextblockZchn"/>
    <w:qFormat/>
    <w:rsid w:val="00F511C7"/>
    <w:pPr>
      <w:ind w:left="709"/>
    </w:pPr>
    <w:rPr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540CD"/>
    <w:rPr>
      <w:rFonts w:eastAsiaTheme="minorEastAsia" w:cstheme="minorHAnsi"/>
      <w:sz w:val="36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27FB"/>
    <w:rPr>
      <w:rFonts w:ascii="Arial" w:eastAsiaTheme="majorEastAsia" w:hAnsi="Arial" w:cstheme="majorBidi"/>
      <w:sz w:val="24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D4AAC"/>
    <w:rPr>
      <w:rFonts w:ascii="Arial" w:eastAsiaTheme="majorEastAsia" w:hAnsi="Arial" w:cstheme="majorBidi"/>
      <w:b/>
      <w:color w:val="1F4D78" w:themeColor="accent1" w:themeShade="7F"/>
      <w:szCs w:val="24"/>
    </w:rPr>
  </w:style>
  <w:style w:type="paragraph" w:styleId="Listenabsatz">
    <w:name w:val="List Paragraph"/>
    <w:basedOn w:val="Standard"/>
    <w:autoRedefine/>
    <w:uiPriority w:val="34"/>
    <w:qFormat/>
    <w:rsid w:val="00651BBF"/>
    <w:pPr>
      <w:numPr>
        <w:numId w:val="26"/>
      </w:numPr>
      <w:spacing w:before="0" w:line="240" w:lineRule="auto"/>
      <w:ind w:left="217" w:hanging="218"/>
      <w:contextualSpacing/>
    </w:pPr>
  </w:style>
  <w:style w:type="character" w:customStyle="1" w:styleId="TextblockZchn">
    <w:name w:val="Textblock Zchn"/>
    <w:basedOn w:val="Absatz-Standardschriftart"/>
    <w:link w:val="Textblock"/>
    <w:rsid w:val="00F511C7"/>
    <w:rPr>
      <w:rFonts w:ascii="Arial" w:hAnsi="Arial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51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511C7"/>
    <w:rPr>
      <w:color w:val="0000FF"/>
      <w:u w:val="single"/>
    </w:rPr>
  </w:style>
  <w:style w:type="paragraph" w:customStyle="1" w:styleId="Fragestellung">
    <w:name w:val="Fragestellung"/>
    <w:basedOn w:val="Standard"/>
    <w:link w:val="FragestellungZchn"/>
    <w:qFormat/>
    <w:rsid w:val="00665893"/>
    <w:pPr>
      <w:spacing w:after="60" w:line="240" w:lineRule="auto"/>
      <w:ind w:left="709"/>
      <w:textAlignment w:val="baseline"/>
    </w:pPr>
    <w:rPr>
      <w:rFonts w:eastAsiaTheme="minorEastAsia" w:cs="Arial"/>
      <w:color w:val="000000" w:themeColor="text1"/>
      <w:sz w:val="28"/>
      <w:szCs w:val="32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65893"/>
    <w:pPr>
      <w:spacing w:after="0"/>
      <w:outlineLvl w:val="9"/>
    </w:pPr>
    <w:rPr>
      <w:rFonts w:asciiTheme="majorHAnsi" w:eastAsiaTheme="majorEastAsia" w:hAnsiTheme="majorHAnsi" w:cstheme="majorBidi"/>
      <w:b/>
      <w:color w:val="2E74B5" w:themeColor="accent1" w:themeShade="BF"/>
      <w:sz w:val="32"/>
    </w:rPr>
  </w:style>
  <w:style w:type="character" w:customStyle="1" w:styleId="FragestellungZchn">
    <w:name w:val="Fragestellung Zchn"/>
    <w:basedOn w:val="Absatz-Standardschriftart"/>
    <w:link w:val="Fragestellung"/>
    <w:rsid w:val="00665893"/>
    <w:rPr>
      <w:rFonts w:ascii="Arial" w:eastAsiaTheme="minorEastAsia" w:hAnsi="Arial" w:cs="Arial"/>
      <w:color w:val="000000"/>
      <w:sz w:val="28"/>
      <w:szCs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665893"/>
    <w:pPr>
      <w:spacing w:after="100"/>
    </w:pPr>
  </w:style>
  <w:style w:type="paragraph" w:styleId="Kopfzeile">
    <w:name w:val="header"/>
    <w:basedOn w:val="Standard"/>
    <w:link w:val="KopfzeileZchn"/>
    <w:uiPriority w:val="99"/>
    <w:unhideWhenUsed/>
    <w:rsid w:val="005A086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0860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5A086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086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8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0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2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9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4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8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7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671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8031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271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3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4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7840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9486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29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8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4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8500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777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2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7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3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5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1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64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05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89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97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5674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217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5294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6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27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55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7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67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1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1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0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1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6265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975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893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856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5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6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85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9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6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3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785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370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389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785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807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70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54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59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8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68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1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63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55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55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2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17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4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08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4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98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5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88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1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8080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645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93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807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489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6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5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49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2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9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078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5723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759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12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53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5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7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9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3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67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1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9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9584">
          <w:marLeft w:val="113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858">
          <w:marLeft w:val="113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607">
          <w:marLeft w:val="113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2672">
          <w:marLeft w:val="113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75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44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08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1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5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5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Horn-2\Documents\Benutzerdefinierte%20Office-Vorlagen\Norma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B9893-AC5F-46F2-9C73-A6DCC439F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0</TotalTime>
  <Pages>1</Pages>
  <Words>29</Words>
  <Characters>189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ABHorn</dc:creator>
  <cp:keywords/>
  <dc:description/>
  <cp:lastModifiedBy>Bertold Horn</cp:lastModifiedBy>
  <cp:revision>18</cp:revision>
  <cp:lastPrinted>2019-05-13T06:44:00Z</cp:lastPrinted>
  <dcterms:created xsi:type="dcterms:W3CDTF">2021-06-20T06:32:00Z</dcterms:created>
  <dcterms:modified xsi:type="dcterms:W3CDTF">2021-06-20T08:47:00Z</dcterms:modified>
</cp:coreProperties>
</file>